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5" w:rsidRDefault="004932C5" w:rsidP="00F33A23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Ventura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>
              <w:rPr>
                <w:b/>
                <w:bCs/>
                <w:sz w:val="28"/>
                <w:szCs w:val="28"/>
              </w:rPr>
              <w:t>College</w:t>
            </w:r>
          </w:smartTag>
        </w:smartTag>
      </w:smartTag>
      <w:r>
        <w:rPr>
          <w:b/>
          <w:bCs/>
          <w:sz w:val="28"/>
          <w:szCs w:val="28"/>
        </w:rPr>
        <w:t xml:space="preserve"> Academic Senate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Wednesday, November 14, 2012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3:00-4:00 pm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</w:rPr>
            <w:t>Multidiscipline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 xml:space="preserve"> West (MCW) – 312</w:t>
      </w:r>
    </w:p>
    <w:p w:rsidR="004932C5" w:rsidRDefault="004932C5" w:rsidP="00F33A23">
      <w:pPr>
        <w:spacing w:after="0" w:line="240" w:lineRule="auto"/>
        <w:rPr>
          <w:b/>
          <w:bCs/>
          <w:sz w:val="20"/>
          <w:szCs w:val="20"/>
        </w:rPr>
      </w:pPr>
    </w:p>
    <w:p w:rsidR="004932C5" w:rsidRDefault="004932C5" w:rsidP="00F33A23">
      <w:pPr>
        <w:spacing w:after="0" w:line="240" w:lineRule="auto"/>
        <w:rPr>
          <w:b/>
          <w:bCs/>
          <w:sz w:val="20"/>
          <w:szCs w:val="20"/>
        </w:rPr>
      </w:pP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4932C5" w:rsidRDefault="004932C5" w:rsidP="00F33A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ASCCC Site Team Visitors: Dr. Gilbert Stork, Chair (Supt/President, </w:t>
      </w:r>
      <w:smartTag w:uri="urn:schemas-microsoft-com:office:smarttags" w:element="PlaceName">
        <w:r>
          <w:t>Cuesta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) &amp; Mr. Trevor Stewart (Director of Business Services, </w:t>
      </w:r>
      <w:smartTag w:uri="urn:schemas-microsoft-com:office:smarttags" w:element="place">
        <w:smartTag w:uri="urn:schemas-microsoft-com:office:smarttags" w:element="PlaceName">
          <w:r>
            <w:t>Butte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)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4932C5" w:rsidRDefault="004932C5" w:rsidP="00F33A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with Accreditation Site Team Visitors </w:t>
      </w:r>
    </w:p>
    <w:p w:rsidR="004932C5" w:rsidRDefault="004932C5" w:rsidP="00B5580B">
      <w:pPr>
        <w:pStyle w:val="ListParagraph"/>
        <w:numPr>
          <w:ilvl w:val="0"/>
          <w:numId w:val="1"/>
        </w:numPr>
        <w:spacing w:after="0"/>
      </w:pPr>
      <w:r>
        <w:t>Adjournment</w:t>
      </w:r>
      <w:bookmarkStart w:id="0" w:name="_GoBack"/>
      <w:bookmarkEnd w:id="0"/>
    </w:p>
    <w:sectPr w:rsidR="004932C5" w:rsidSect="00ED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remorITC T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23"/>
    <w:rsid w:val="00243CE3"/>
    <w:rsid w:val="004932C5"/>
    <w:rsid w:val="008F3D7B"/>
    <w:rsid w:val="00B5580B"/>
    <w:rsid w:val="00C219A7"/>
    <w:rsid w:val="00ED71BB"/>
    <w:rsid w:val="00F3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A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subject/>
  <dc:creator>User</dc:creator>
  <cp:keywords/>
  <dc:description/>
  <cp:lastModifiedBy>Disance Ed</cp:lastModifiedBy>
  <cp:revision>2</cp:revision>
  <dcterms:created xsi:type="dcterms:W3CDTF">2012-11-08T20:46:00Z</dcterms:created>
  <dcterms:modified xsi:type="dcterms:W3CDTF">2012-11-08T20:46:00Z</dcterms:modified>
</cp:coreProperties>
</file>