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F" w:rsidRPr="00786E55" w:rsidRDefault="005B476F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5B476F" w:rsidRDefault="005B476F" w:rsidP="00786E55">
      <w:pPr>
        <w:spacing w:after="0" w:line="240" w:lineRule="auto"/>
        <w:jc w:val="center"/>
      </w:pPr>
      <w:r>
        <w:t>Agenda</w:t>
      </w:r>
    </w:p>
    <w:p w:rsidR="005B476F" w:rsidRDefault="005B476F" w:rsidP="00786E55">
      <w:pPr>
        <w:spacing w:after="0" w:line="240" w:lineRule="auto"/>
        <w:jc w:val="center"/>
      </w:pPr>
      <w:r>
        <w:t>Wednesday, October 24, 2012</w:t>
      </w:r>
    </w:p>
    <w:p w:rsidR="005B476F" w:rsidRDefault="005B476F" w:rsidP="00786E55">
      <w:pPr>
        <w:spacing w:after="0" w:line="240" w:lineRule="auto"/>
        <w:jc w:val="center"/>
      </w:pPr>
      <w:r>
        <w:t>3:00 – 4:30 p.m.</w:t>
      </w:r>
    </w:p>
    <w:p w:rsidR="005B476F" w:rsidRDefault="005B476F" w:rsidP="00B3048F">
      <w:pPr>
        <w:spacing w:after="0" w:line="240" w:lineRule="auto"/>
        <w:jc w:val="center"/>
      </w:pPr>
      <w:r>
        <w:t>Multidisciplinary Center West (MCW) – 312</w:t>
      </w:r>
    </w:p>
    <w:p w:rsidR="005B476F" w:rsidRDefault="005B476F" w:rsidP="00B3048F">
      <w:pPr>
        <w:spacing w:after="0" w:line="240" w:lineRule="auto"/>
      </w:pPr>
    </w:p>
    <w:p w:rsidR="005B476F" w:rsidRDefault="005B476F" w:rsidP="00786E55">
      <w:pPr>
        <w:spacing w:after="0" w:line="240" w:lineRule="auto"/>
        <w:jc w:val="center"/>
      </w:pPr>
    </w:p>
    <w:p w:rsidR="005B476F" w:rsidRDefault="005B476F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5B476F" w:rsidRDefault="005B476F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5B476F" w:rsidRDefault="005B476F" w:rsidP="005A3E62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5B476F" w:rsidRDefault="005B476F" w:rsidP="00533DBF">
      <w:pPr>
        <w:pStyle w:val="ListParagraph"/>
        <w:numPr>
          <w:ilvl w:val="1"/>
          <w:numId w:val="1"/>
        </w:numPr>
        <w:spacing w:after="0" w:line="240" w:lineRule="auto"/>
      </w:pPr>
      <w:r>
        <w:t>Program Review Presentation Schedule</w:t>
      </w:r>
    </w:p>
    <w:p w:rsidR="005B476F" w:rsidRDefault="005B476F" w:rsidP="00F3480D">
      <w:pPr>
        <w:pStyle w:val="ListParagraph"/>
        <w:numPr>
          <w:ilvl w:val="1"/>
          <w:numId w:val="1"/>
        </w:numPr>
        <w:spacing w:after="0" w:line="240" w:lineRule="auto"/>
      </w:pPr>
      <w:r>
        <w:t>SB 1456</w:t>
      </w:r>
    </w:p>
    <w:p w:rsidR="005B476F" w:rsidRDefault="005B476F" w:rsidP="005A3E62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:rsidR="005B476F" w:rsidRDefault="005B476F" w:rsidP="00F3480D">
      <w:pPr>
        <w:pStyle w:val="ListParagraph"/>
        <w:numPr>
          <w:ilvl w:val="0"/>
          <w:numId w:val="5"/>
        </w:numPr>
        <w:spacing w:after="0" w:line="240" w:lineRule="auto"/>
      </w:pPr>
      <w:r>
        <w:t>ASVC</w:t>
      </w:r>
    </w:p>
    <w:p w:rsidR="005B476F" w:rsidRDefault="005B476F" w:rsidP="00F3480D">
      <w:pPr>
        <w:pStyle w:val="ListParagraph"/>
        <w:numPr>
          <w:ilvl w:val="0"/>
          <w:numId w:val="5"/>
        </w:numPr>
        <w:spacing w:after="0" w:line="240" w:lineRule="auto"/>
      </w:pPr>
      <w:r>
        <w:t>Classified Senate</w:t>
      </w:r>
    </w:p>
    <w:p w:rsidR="005B476F" w:rsidRDefault="005B476F" w:rsidP="005A3E62">
      <w:pPr>
        <w:pStyle w:val="ListParagraph"/>
        <w:numPr>
          <w:ilvl w:val="0"/>
          <w:numId w:val="5"/>
        </w:numPr>
        <w:spacing w:after="0" w:line="240" w:lineRule="auto"/>
      </w:pPr>
      <w:r>
        <w:t>Academic Senate</w:t>
      </w:r>
    </w:p>
    <w:p w:rsidR="005B476F" w:rsidRDefault="005B476F" w:rsidP="005A3E62">
      <w:pPr>
        <w:pStyle w:val="ListParagraph"/>
        <w:numPr>
          <w:ilvl w:val="0"/>
          <w:numId w:val="5"/>
        </w:numPr>
        <w:spacing w:after="0" w:line="240" w:lineRule="auto"/>
      </w:pPr>
      <w:r>
        <w:t>SLOOC</w:t>
      </w:r>
    </w:p>
    <w:p w:rsidR="005B476F" w:rsidRDefault="005B476F" w:rsidP="005A3E6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IRAC </w:t>
      </w:r>
    </w:p>
    <w:p w:rsidR="005B476F" w:rsidRDefault="005B476F" w:rsidP="003E1E35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5B476F" w:rsidRDefault="005B476F" w:rsidP="005A3E62">
      <w:pPr>
        <w:pStyle w:val="ListParagraph"/>
        <w:numPr>
          <w:ilvl w:val="0"/>
          <w:numId w:val="4"/>
        </w:numPr>
        <w:spacing w:after="0" w:line="240" w:lineRule="auto"/>
      </w:pPr>
      <w:smartTag w:uri="urn:schemas-microsoft-com:office:smarttags" w:element="place">
        <w:smartTag w:uri="urn:schemas-microsoft-com:office:smarttags" w:element="PlaceName">
          <w:r>
            <w:t>Ventura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Vision &amp; Mission Statement</w:t>
      </w:r>
    </w:p>
    <w:p w:rsidR="005B476F" w:rsidRDefault="005B476F" w:rsidP="005A3E62">
      <w:pPr>
        <w:pStyle w:val="ListParagraph"/>
        <w:numPr>
          <w:ilvl w:val="0"/>
          <w:numId w:val="4"/>
        </w:numPr>
        <w:spacing w:after="0" w:line="240" w:lineRule="auto"/>
      </w:pPr>
      <w:r>
        <w:t>ISLO Rubrics on Communication and Scientific/Quantitative Reasoning &amp; 5 year cycle for ISLO/ISUO Assessment</w:t>
      </w:r>
    </w:p>
    <w:p w:rsidR="005B476F" w:rsidRDefault="005B476F" w:rsidP="005A3E62">
      <w:pPr>
        <w:pStyle w:val="ListParagraph"/>
        <w:numPr>
          <w:ilvl w:val="0"/>
          <w:numId w:val="4"/>
        </w:numPr>
        <w:spacing w:after="0" w:line="240" w:lineRule="auto"/>
      </w:pPr>
      <w:r>
        <w:t>Accreditation Updates:</w:t>
      </w:r>
    </w:p>
    <w:p w:rsidR="005B476F" w:rsidRDefault="005B476F" w:rsidP="005A3E62">
      <w:pPr>
        <w:pStyle w:val="ListParagraph"/>
        <w:numPr>
          <w:ilvl w:val="1"/>
          <w:numId w:val="4"/>
        </w:numPr>
        <w:spacing w:after="0" w:line="240" w:lineRule="auto"/>
      </w:pPr>
      <w:r>
        <w:t>Site Visit Nov 13 &amp; 14</w:t>
      </w:r>
    </w:p>
    <w:p w:rsidR="005B476F" w:rsidRDefault="005B476F" w:rsidP="005A3E62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Status on Mid-Term report self-assigned action steps/tasks </w:t>
      </w:r>
    </w:p>
    <w:p w:rsidR="005B476F" w:rsidRDefault="005B476F" w:rsidP="005A3E62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5B476F" w:rsidRDefault="005B476F" w:rsidP="005A3E62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 – Sept 26, 2012</w:t>
      </w:r>
    </w:p>
    <w:p w:rsidR="005B476F" w:rsidRDefault="005B476F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Other</w:t>
      </w:r>
    </w:p>
    <w:p w:rsidR="005B476F" w:rsidRPr="00786E55" w:rsidRDefault="005B476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5B476F" w:rsidRDefault="005B476F" w:rsidP="00786E55">
      <w:pPr>
        <w:spacing w:after="0"/>
        <w:jc w:val="center"/>
        <w:rPr>
          <w:b/>
        </w:rPr>
      </w:pPr>
    </w:p>
    <w:p w:rsidR="005B476F" w:rsidRDefault="005B476F" w:rsidP="00786E55">
      <w:pPr>
        <w:spacing w:after="0"/>
        <w:jc w:val="center"/>
        <w:rPr>
          <w:b/>
        </w:rPr>
      </w:pPr>
    </w:p>
    <w:p w:rsidR="005B476F" w:rsidRPr="00786E55" w:rsidRDefault="005B476F" w:rsidP="00786E55">
      <w:pPr>
        <w:spacing w:after="0"/>
        <w:jc w:val="center"/>
        <w:rPr>
          <w:b/>
        </w:rPr>
      </w:pPr>
    </w:p>
    <w:sectPr w:rsidR="005B476F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2154A5"/>
    <w:multiLevelType w:val="hybridMultilevel"/>
    <w:tmpl w:val="7D967172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63391"/>
    <w:multiLevelType w:val="hybridMultilevel"/>
    <w:tmpl w:val="E04EA4F0"/>
    <w:lvl w:ilvl="0" w:tplc="A398B10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8C959DD"/>
    <w:multiLevelType w:val="multilevel"/>
    <w:tmpl w:val="9D902B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D3344"/>
    <w:multiLevelType w:val="hybridMultilevel"/>
    <w:tmpl w:val="19EAA7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7446F8F"/>
    <w:multiLevelType w:val="multilevel"/>
    <w:tmpl w:val="0026F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55"/>
    <w:rsid w:val="00006922"/>
    <w:rsid w:val="000165CE"/>
    <w:rsid w:val="0012244B"/>
    <w:rsid w:val="001B38D4"/>
    <w:rsid w:val="001C0B48"/>
    <w:rsid w:val="00255F42"/>
    <w:rsid w:val="003E1E35"/>
    <w:rsid w:val="00430FC2"/>
    <w:rsid w:val="00463AC8"/>
    <w:rsid w:val="00466A2D"/>
    <w:rsid w:val="0052284F"/>
    <w:rsid w:val="00533DBF"/>
    <w:rsid w:val="005A1EA1"/>
    <w:rsid w:val="005A3E62"/>
    <w:rsid w:val="005A6243"/>
    <w:rsid w:val="005B476F"/>
    <w:rsid w:val="005C0C78"/>
    <w:rsid w:val="005F52BA"/>
    <w:rsid w:val="00621184"/>
    <w:rsid w:val="006307C5"/>
    <w:rsid w:val="00640050"/>
    <w:rsid w:val="0066716F"/>
    <w:rsid w:val="006A491A"/>
    <w:rsid w:val="00722F2B"/>
    <w:rsid w:val="00786E33"/>
    <w:rsid w:val="00786E55"/>
    <w:rsid w:val="0081653A"/>
    <w:rsid w:val="00822274"/>
    <w:rsid w:val="008331B3"/>
    <w:rsid w:val="008B5E85"/>
    <w:rsid w:val="008C5CED"/>
    <w:rsid w:val="00966BBA"/>
    <w:rsid w:val="009F1786"/>
    <w:rsid w:val="00A9347F"/>
    <w:rsid w:val="00A97E8E"/>
    <w:rsid w:val="00AB1B3A"/>
    <w:rsid w:val="00AD7759"/>
    <w:rsid w:val="00B001D7"/>
    <w:rsid w:val="00B3048F"/>
    <w:rsid w:val="00B536C7"/>
    <w:rsid w:val="00BB027E"/>
    <w:rsid w:val="00BD59D7"/>
    <w:rsid w:val="00BD72E6"/>
    <w:rsid w:val="00BE748E"/>
    <w:rsid w:val="00BF1A21"/>
    <w:rsid w:val="00C170D2"/>
    <w:rsid w:val="00C34247"/>
    <w:rsid w:val="00C561C8"/>
    <w:rsid w:val="00C671A3"/>
    <w:rsid w:val="00C97D4C"/>
    <w:rsid w:val="00CA7729"/>
    <w:rsid w:val="00CC41C4"/>
    <w:rsid w:val="00CF3C92"/>
    <w:rsid w:val="00CF3F45"/>
    <w:rsid w:val="00D07F90"/>
    <w:rsid w:val="00D44896"/>
    <w:rsid w:val="00D45DF5"/>
    <w:rsid w:val="00D87F70"/>
    <w:rsid w:val="00DB6E2A"/>
    <w:rsid w:val="00E30A8B"/>
    <w:rsid w:val="00E35EA9"/>
    <w:rsid w:val="00EC7B1D"/>
    <w:rsid w:val="00EE1AFD"/>
    <w:rsid w:val="00F3480D"/>
    <w:rsid w:val="00F452E6"/>
    <w:rsid w:val="00FA11F5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537</Characters>
  <Application>Microsoft Office Outlook</Application>
  <DocSecurity>0</DocSecurity>
  <Lines>0</Lines>
  <Paragraphs>0</Paragraphs>
  <ScaleCrop>false</ScaleCrop>
  <Company>VCCCD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Planning Council</dc:title>
  <dc:subject/>
  <dc:creator>User</dc:creator>
  <cp:keywords/>
  <dc:description/>
  <cp:lastModifiedBy>Disance Ed</cp:lastModifiedBy>
  <cp:revision>2</cp:revision>
  <cp:lastPrinted>2012-08-21T16:11:00Z</cp:lastPrinted>
  <dcterms:created xsi:type="dcterms:W3CDTF">2012-10-22T22:46:00Z</dcterms:created>
  <dcterms:modified xsi:type="dcterms:W3CDTF">2012-10-22T22:46:00Z</dcterms:modified>
</cp:coreProperties>
</file>