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4" w:rsidRPr="00786E55" w:rsidRDefault="00C75854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C75854" w:rsidRDefault="00C75854" w:rsidP="00786E55">
      <w:pPr>
        <w:spacing w:after="0" w:line="240" w:lineRule="auto"/>
        <w:jc w:val="center"/>
      </w:pPr>
      <w:r>
        <w:t>Agenda</w:t>
      </w:r>
    </w:p>
    <w:p w:rsidR="00C75854" w:rsidRDefault="00C75854" w:rsidP="00786E55">
      <w:pPr>
        <w:spacing w:after="0" w:line="240" w:lineRule="auto"/>
        <w:jc w:val="center"/>
      </w:pPr>
      <w:r>
        <w:t>Wednesday, November 9, 2011</w:t>
      </w:r>
    </w:p>
    <w:p w:rsidR="00C75854" w:rsidRDefault="00C75854" w:rsidP="00786E55">
      <w:pPr>
        <w:spacing w:after="0" w:line="240" w:lineRule="auto"/>
        <w:jc w:val="center"/>
      </w:pPr>
      <w:r>
        <w:t>3:00 – 4:30 p.m.</w:t>
      </w:r>
    </w:p>
    <w:p w:rsidR="00C75854" w:rsidRDefault="00C75854" w:rsidP="00B3048F">
      <w:pPr>
        <w:spacing w:after="0" w:line="240" w:lineRule="auto"/>
        <w:jc w:val="center"/>
      </w:pPr>
      <w:r>
        <w:t>Multidisciplinary Center West (MCW) – 312</w:t>
      </w:r>
    </w:p>
    <w:p w:rsidR="00C75854" w:rsidRDefault="00C75854" w:rsidP="00B3048F">
      <w:pPr>
        <w:spacing w:after="0" w:line="240" w:lineRule="auto"/>
      </w:pPr>
    </w:p>
    <w:p w:rsidR="00C75854" w:rsidRDefault="00C75854" w:rsidP="00786E55">
      <w:pPr>
        <w:spacing w:after="0" w:line="240" w:lineRule="auto"/>
        <w:jc w:val="center"/>
      </w:pPr>
    </w:p>
    <w:p w:rsidR="00C75854" w:rsidRDefault="00C75854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C75854" w:rsidRDefault="00C75854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C75854" w:rsidRDefault="00C75854" w:rsidP="005772A0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C75854" w:rsidRDefault="00C75854" w:rsidP="005772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 Review Divisional Appeals </w:t>
      </w:r>
    </w:p>
    <w:p w:rsidR="00C75854" w:rsidRDefault="00C75854" w:rsidP="005772A0">
      <w:pPr>
        <w:pStyle w:val="ListParagraph"/>
        <w:numPr>
          <w:ilvl w:val="1"/>
          <w:numId w:val="1"/>
        </w:numPr>
        <w:spacing w:after="0" w:line="240" w:lineRule="auto"/>
      </w:pPr>
      <w:r>
        <w:t>Agriculture</w:t>
      </w:r>
    </w:p>
    <w:p w:rsidR="00C75854" w:rsidRDefault="00C75854" w:rsidP="00081477">
      <w:pPr>
        <w:pStyle w:val="ListParagraph"/>
        <w:numPr>
          <w:ilvl w:val="1"/>
          <w:numId w:val="1"/>
        </w:numPr>
        <w:spacing w:after="0" w:line="240" w:lineRule="auto"/>
      </w:pPr>
      <w:r>
        <w:t>EOPS</w:t>
      </w:r>
    </w:p>
    <w:p w:rsidR="00C75854" w:rsidRDefault="00C75854" w:rsidP="005772A0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C75854" w:rsidRDefault="00C75854" w:rsidP="005772A0">
      <w:pPr>
        <w:pStyle w:val="ListParagraph"/>
        <w:numPr>
          <w:ilvl w:val="0"/>
          <w:numId w:val="3"/>
        </w:numPr>
        <w:spacing w:after="0" w:line="240" w:lineRule="auto"/>
      </w:pPr>
      <w:r>
        <w:t>Agriculture Appeal</w:t>
      </w:r>
    </w:p>
    <w:p w:rsidR="00C75854" w:rsidRDefault="00C75854" w:rsidP="00081477">
      <w:pPr>
        <w:pStyle w:val="ListParagraph"/>
        <w:numPr>
          <w:ilvl w:val="0"/>
          <w:numId w:val="3"/>
        </w:numPr>
        <w:spacing w:after="0" w:line="240" w:lineRule="auto"/>
      </w:pPr>
      <w:r>
        <w:t>EOPS Appeal</w:t>
      </w:r>
    </w:p>
    <w:p w:rsidR="00C75854" w:rsidRDefault="00C75854" w:rsidP="00081477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Minutes, September 28, 2011</w:t>
      </w:r>
    </w:p>
    <w:p w:rsidR="00C75854" w:rsidRDefault="00C75854" w:rsidP="00081477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Minutes, October 24, 26 &amp; 27, 2011</w:t>
      </w:r>
    </w:p>
    <w:p w:rsidR="00C75854" w:rsidRDefault="00C75854" w:rsidP="005772A0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C75854" w:rsidRDefault="00C75854" w:rsidP="005772A0">
      <w:pPr>
        <w:pStyle w:val="ListParagraph"/>
        <w:numPr>
          <w:ilvl w:val="1"/>
          <w:numId w:val="1"/>
        </w:numPr>
        <w:spacing w:after="0" w:line="240" w:lineRule="auto"/>
      </w:pPr>
      <w:r>
        <w:t>Assessment and Evaluation of Current Program Review Process</w:t>
      </w:r>
    </w:p>
    <w:p w:rsidR="00C75854" w:rsidRPr="00786E55" w:rsidRDefault="00C7585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C75854" w:rsidRPr="00786E55" w:rsidRDefault="00C75854" w:rsidP="00786E55">
      <w:pPr>
        <w:spacing w:after="0"/>
        <w:jc w:val="center"/>
        <w:rPr>
          <w:b/>
        </w:rPr>
      </w:pPr>
    </w:p>
    <w:sectPr w:rsidR="00C75854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55"/>
    <w:rsid w:val="00006922"/>
    <w:rsid w:val="00030AD5"/>
    <w:rsid w:val="00081477"/>
    <w:rsid w:val="000E4A07"/>
    <w:rsid w:val="0029470C"/>
    <w:rsid w:val="00430FC2"/>
    <w:rsid w:val="00463AC8"/>
    <w:rsid w:val="005772A0"/>
    <w:rsid w:val="005A6243"/>
    <w:rsid w:val="005C0C78"/>
    <w:rsid w:val="00640050"/>
    <w:rsid w:val="0066716F"/>
    <w:rsid w:val="006B2842"/>
    <w:rsid w:val="006C230F"/>
    <w:rsid w:val="00786E33"/>
    <w:rsid w:val="00786E55"/>
    <w:rsid w:val="008331B3"/>
    <w:rsid w:val="008C5CED"/>
    <w:rsid w:val="00966BBA"/>
    <w:rsid w:val="00967B6F"/>
    <w:rsid w:val="00AB1B3A"/>
    <w:rsid w:val="00B001D7"/>
    <w:rsid w:val="00B3048F"/>
    <w:rsid w:val="00B536C7"/>
    <w:rsid w:val="00BD72E6"/>
    <w:rsid w:val="00BE748E"/>
    <w:rsid w:val="00C75854"/>
    <w:rsid w:val="00C97D4C"/>
    <w:rsid w:val="00CA7729"/>
    <w:rsid w:val="00CF3C92"/>
    <w:rsid w:val="00D07F90"/>
    <w:rsid w:val="00D44896"/>
    <w:rsid w:val="00D87F70"/>
    <w:rsid w:val="00DB6E2A"/>
    <w:rsid w:val="00E30A8B"/>
    <w:rsid w:val="00EA0967"/>
    <w:rsid w:val="00F452E6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68</Words>
  <Characters>388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Planning Council</dc:title>
  <dc:subject/>
  <dc:creator>User</dc:creator>
  <cp:keywords/>
  <dc:description/>
  <cp:lastModifiedBy>Disance Ed</cp:lastModifiedBy>
  <cp:revision>2</cp:revision>
  <cp:lastPrinted>2011-08-31T18:47:00Z</cp:lastPrinted>
  <dcterms:created xsi:type="dcterms:W3CDTF">2011-11-05T00:36:00Z</dcterms:created>
  <dcterms:modified xsi:type="dcterms:W3CDTF">2011-11-05T00:36:00Z</dcterms:modified>
</cp:coreProperties>
</file>